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755E7D" w:rsidRDefault="002C6466" w:rsidP="002C6466">
      <w:pPr>
        <w:jc w:val="center"/>
        <w:rPr>
          <w:b/>
          <w:sz w:val="24"/>
          <w:szCs w:val="24"/>
          <w:lang w:val="lt-LT"/>
        </w:rPr>
      </w:pPr>
      <w:r w:rsidRPr="00755E7D">
        <w:rPr>
          <w:b/>
          <w:sz w:val="24"/>
          <w:szCs w:val="24"/>
          <w:lang w:val="lt-LT"/>
        </w:rPr>
        <w:t>DĖL ROKIŠKIO</w:t>
      </w:r>
      <w:r w:rsidR="00ED0B6A" w:rsidRPr="00755E7D">
        <w:rPr>
          <w:b/>
          <w:sz w:val="24"/>
          <w:szCs w:val="24"/>
          <w:lang w:val="lt-LT"/>
        </w:rPr>
        <w:t xml:space="preserve"> RAJONO SAVIVALDYBĖS TARYBOS 2020</w:t>
      </w:r>
      <w:r w:rsidRPr="00755E7D">
        <w:rPr>
          <w:b/>
          <w:sz w:val="24"/>
          <w:szCs w:val="24"/>
          <w:lang w:val="lt-LT"/>
        </w:rPr>
        <w:t xml:space="preserve"> M. </w:t>
      </w:r>
      <w:r w:rsidR="00ED0B6A" w:rsidRPr="00755E7D">
        <w:rPr>
          <w:b/>
          <w:sz w:val="24"/>
          <w:szCs w:val="24"/>
          <w:lang w:val="lt-LT"/>
        </w:rPr>
        <w:t>VASARIO 27</w:t>
      </w:r>
      <w:r w:rsidR="00CB3404" w:rsidRPr="00755E7D">
        <w:rPr>
          <w:b/>
          <w:sz w:val="24"/>
          <w:szCs w:val="24"/>
          <w:lang w:val="lt-LT"/>
        </w:rPr>
        <w:t xml:space="preserve"> </w:t>
      </w:r>
      <w:r w:rsidRPr="00755E7D">
        <w:rPr>
          <w:b/>
          <w:sz w:val="24"/>
          <w:szCs w:val="24"/>
          <w:lang w:val="lt-LT"/>
        </w:rPr>
        <w:t>D. SPRENDIMO NR. TS-</w:t>
      </w:r>
      <w:r w:rsidR="00ED0B6A" w:rsidRPr="00755E7D">
        <w:rPr>
          <w:b/>
          <w:sz w:val="24"/>
          <w:szCs w:val="24"/>
          <w:lang w:val="lt-LT"/>
        </w:rPr>
        <w:t>2</w:t>
      </w:r>
      <w:r w:rsidR="00CB3404" w:rsidRPr="00755E7D">
        <w:rPr>
          <w:b/>
          <w:sz w:val="24"/>
          <w:szCs w:val="24"/>
          <w:lang w:val="lt-LT"/>
        </w:rPr>
        <w:t>6</w:t>
      </w:r>
      <w:r w:rsidRPr="00755E7D">
        <w:rPr>
          <w:b/>
          <w:sz w:val="24"/>
          <w:szCs w:val="24"/>
          <w:lang w:val="lt-LT"/>
        </w:rPr>
        <w:t xml:space="preserve"> „DĖL ROKIŠKIO </w:t>
      </w:r>
      <w:r w:rsidR="00ED0B6A" w:rsidRPr="00755E7D">
        <w:rPr>
          <w:b/>
          <w:sz w:val="24"/>
          <w:szCs w:val="24"/>
          <w:lang w:val="lt-LT"/>
        </w:rPr>
        <w:t>RAJONO SAVIVALDYBĖS BIUDŽETO 2020</w:t>
      </w:r>
      <w:r w:rsidRPr="00755E7D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755E7D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1B2F195E" w:rsidR="002C6466" w:rsidRPr="00755E7D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ab/>
      </w:r>
      <w:r w:rsidR="00CB3404" w:rsidRPr="00755E7D">
        <w:rPr>
          <w:sz w:val="24"/>
          <w:szCs w:val="24"/>
          <w:lang w:val="lt-LT"/>
        </w:rPr>
        <w:t>20</w:t>
      </w:r>
      <w:r w:rsidR="00ED0B6A" w:rsidRPr="00755E7D">
        <w:rPr>
          <w:sz w:val="24"/>
          <w:szCs w:val="24"/>
          <w:lang w:val="lt-LT"/>
        </w:rPr>
        <w:t>20</w:t>
      </w:r>
      <w:r w:rsidR="002C6466" w:rsidRPr="00755E7D">
        <w:rPr>
          <w:sz w:val="24"/>
          <w:szCs w:val="24"/>
          <w:lang w:val="lt-LT"/>
        </w:rPr>
        <w:t xml:space="preserve"> m.</w:t>
      </w:r>
      <w:r w:rsidR="00CB3404" w:rsidRPr="00755E7D">
        <w:rPr>
          <w:sz w:val="24"/>
          <w:szCs w:val="24"/>
          <w:lang w:val="lt-LT"/>
        </w:rPr>
        <w:t xml:space="preserve"> </w:t>
      </w:r>
      <w:r w:rsidR="00603120" w:rsidRPr="00755E7D">
        <w:rPr>
          <w:sz w:val="24"/>
          <w:szCs w:val="24"/>
          <w:lang w:val="lt-LT"/>
        </w:rPr>
        <w:t>g</w:t>
      </w:r>
      <w:r w:rsidR="00ED0B6A" w:rsidRPr="00755E7D">
        <w:rPr>
          <w:sz w:val="24"/>
          <w:szCs w:val="24"/>
          <w:lang w:val="lt-LT"/>
        </w:rPr>
        <w:t>egužės 11</w:t>
      </w:r>
      <w:r w:rsidR="00970658" w:rsidRPr="00755E7D">
        <w:rPr>
          <w:sz w:val="24"/>
          <w:szCs w:val="24"/>
          <w:lang w:val="lt-LT"/>
        </w:rPr>
        <w:t xml:space="preserve"> </w:t>
      </w:r>
      <w:r w:rsidR="006C769E" w:rsidRPr="00755E7D">
        <w:rPr>
          <w:sz w:val="24"/>
          <w:szCs w:val="24"/>
          <w:lang w:val="lt-LT"/>
        </w:rPr>
        <w:t>d</w:t>
      </w:r>
      <w:r w:rsidR="002C6466" w:rsidRPr="00755E7D">
        <w:rPr>
          <w:sz w:val="24"/>
          <w:szCs w:val="24"/>
          <w:lang w:val="lt-LT"/>
        </w:rPr>
        <w:t>. Nr. TS-</w:t>
      </w:r>
      <w:r w:rsidRPr="00755E7D">
        <w:rPr>
          <w:sz w:val="24"/>
          <w:szCs w:val="24"/>
          <w:lang w:val="lt-LT"/>
        </w:rPr>
        <w:tab/>
      </w:r>
    </w:p>
    <w:p w14:paraId="3E1610B7" w14:textId="77777777" w:rsidR="002C6466" w:rsidRPr="00755E7D" w:rsidRDefault="002C6466" w:rsidP="002C6466">
      <w:pPr>
        <w:jc w:val="center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Rokiškis</w:t>
      </w:r>
    </w:p>
    <w:p w14:paraId="3E1610B8" w14:textId="77777777" w:rsidR="002C6466" w:rsidRPr="00755E7D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755E7D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4948C86A" w:rsidR="002C6466" w:rsidRPr="00755E7D" w:rsidRDefault="002C6466" w:rsidP="00273FA4">
      <w:pPr>
        <w:ind w:firstLine="709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DA6115" w:rsidRPr="00755E7D">
        <w:rPr>
          <w:sz w:val="24"/>
          <w:szCs w:val="24"/>
          <w:lang w:val="lt-LT"/>
        </w:rPr>
        <w:t xml:space="preserve">18 straipsnio 1 dalimi, </w:t>
      </w:r>
      <w:r w:rsidRPr="00755E7D">
        <w:rPr>
          <w:sz w:val="24"/>
          <w:szCs w:val="24"/>
          <w:lang w:val="lt-LT"/>
        </w:rPr>
        <w:t>Rokiškio rajono savivaldybės taryba n</w:t>
      </w:r>
      <w:r w:rsidR="00755E7D" w:rsidRPr="00755E7D">
        <w:rPr>
          <w:sz w:val="24"/>
          <w:szCs w:val="24"/>
          <w:lang w:val="lt-LT"/>
        </w:rPr>
        <w:t xml:space="preserve"> </w:t>
      </w:r>
      <w:r w:rsidRPr="00755E7D">
        <w:rPr>
          <w:sz w:val="24"/>
          <w:szCs w:val="24"/>
          <w:lang w:val="lt-LT"/>
        </w:rPr>
        <w:t>u</w:t>
      </w:r>
      <w:r w:rsidR="00755E7D" w:rsidRPr="00755E7D">
        <w:rPr>
          <w:sz w:val="24"/>
          <w:szCs w:val="24"/>
          <w:lang w:val="lt-LT"/>
        </w:rPr>
        <w:t xml:space="preserve"> </w:t>
      </w:r>
      <w:r w:rsidRPr="00755E7D">
        <w:rPr>
          <w:sz w:val="24"/>
          <w:szCs w:val="24"/>
          <w:lang w:val="lt-LT"/>
        </w:rPr>
        <w:t>s</w:t>
      </w:r>
      <w:r w:rsidR="00755E7D" w:rsidRPr="00755E7D">
        <w:rPr>
          <w:sz w:val="24"/>
          <w:szCs w:val="24"/>
          <w:lang w:val="lt-LT"/>
        </w:rPr>
        <w:t xml:space="preserve"> </w:t>
      </w:r>
      <w:r w:rsidRPr="00755E7D">
        <w:rPr>
          <w:sz w:val="24"/>
          <w:szCs w:val="24"/>
          <w:lang w:val="lt-LT"/>
        </w:rPr>
        <w:t>p r e n d ž i a:</w:t>
      </w:r>
    </w:p>
    <w:p w14:paraId="2DA8FB48" w14:textId="7AD4676C" w:rsidR="00273FA4" w:rsidRPr="00755E7D" w:rsidRDefault="002C6466" w:rsidP="00A24989">
      <w:pPr>
        <w:ind w:firstLine="709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Patikslinti Rokiškio rajono savivaldybės tarybos 20</w:t>
      </w:r>
      <w:r w:rsidR="00ED0B6A" w:rsidRPr="00755E7D">
        <w:rPr>
          <w:sz w:val="24"/>
          <w:szCs w:val="24"/>
          <w:lang w:val="lt-LT"/>
        </w:rPr>
        <w:t>20</w:t>
      </w:r>
      <w:r w:rsidR="00CB3404" w:rsidRPr="00755E7D">
        <w:rPr>
          <w:sz w:val="24"/>
          <w:szCs w:val="24"/>
          <w:lang w:val="lt-LT"/>
        </w:rPr>
        <w:t xml:space="preserve"> m. vasario 2</w:t>
      </w:r>
      <w:r w:rsidR="00ED0B6A" w:rsidRPr="00755E7D">
        <w:rPr>
          <w:sz w:val="24"/>
          <w:szCs w:val="24"/>
          <w:lang w:val="lt-LT"/>
        </w:rPr>
        <w:t>7</w:t>
      </w:r>
      <w:r w:rsidR="00CB3404" w:rsidRPr="00755E7D">
        <w:rPr>
          <w:sz w:val="24"/>
          <w:szCs w:val="24"/>
          <w:lang w:val="lt-LT"/>
        </w:rPr>
        <w:t xml:space="preserve"> d.</w:t>
      </w:r>
      <w:r w:rsidRPr="00755E7D">
        <w:rPr>
          <w:sz w:val="24"/>
          <w:szCs w:val="24"/>
          <w:lang w:val="lt-LT"/>
        </w:rPr>
        <w:t xml:space="preserve"> sprendimą </w:t>
      </w:r>
      <w:r w:rsidR="00A24989" w:rsidRPr="00755E7D">
        <w:rPr>
          <w:sz w:val="24"/>
          <w:szCs w:val="24"/>
          <w:lang w:val="lt-LT"/>
        </w:rPr>
        <w:t>Nr. TS-</w:t>
      </w:r>
      <w:r w:rsidR="00ED0B6A" w:rsidRPr="00755E7D">
        <w:rPr>
          <w:sz w:val="24"/>
          <w:szCs w:val="24"/>
          <w:lang w:val="lt-LT"/>
        </w:rPr>
        <w:t>2</w:t>
      </w:r>
      <w:r w:rsidR="00A24989" w:rsidRPr="00755E7D">
        <w:rPr>
          <w:sz w:val="24"/>
          <w:szCs w:val="24"/>
          <w:lang w:val="lt-LT"/>
        </w:rPr>
        <w:t>6 „</w:t>
      </w:r>
      <w:r w:rsidR="003D41BF" w:rsidRPr="00755E7D">
        <w:rPr>
          <w:sz w:val="24"/>
          <w:szCs w:val="24"/>
          <w:lang w:val="lt-LT"/>
        </w:rPr>
        <w:t>Dėl</w:t>
      </w:r>
      <w:r w:rsidR="00A24989" w:rsidRPr="00755E7D">
        <w:rPr>
          <w:sz w:val="24"/>
          <w:szCs w:val="24"/>
          <w:lang w:val="lt-LT"/>
        </w:rPr>
        <w:t xml:space="preserve"> Rokiškio </w:t>
      </w:r>
      <w:r w:rsidR="00ED0B6A" w:rsidRPr="00755E7D">
        <w:rPr>
          <w:sz w:val="24"/>
          <w:szCs w:val="24"/>
          <w:lang w:val="lt-LT"/>
        </w:rPr>
        <w:t>rajono savivaldybės biudžeto 2020</w:t>
      </w:r>
      <w:r w:rsidR="00A24989" w:rsidRPr="00755E7D">
        <w:rPr>
          <w:sz w:val="24"/>
          <w:szCs w:val="24"/>
          <w:lang w:val="lt-LT"/>
        </w:rPr>
        <w:t xml:space="preserve"> metams patvirtinimo“:</w:t>
      </w:r>
    </w:p>
    <w:p w14:paraId="5864A232" w14:textId="66D90227" w:rsidR="00273FA4" w:rsidRPr="00755E7D" w:rsidRDefault="0059164B" w:rsidP="00A45DD4">
      <w:pPr>
        <w:ind w:firstLine="709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 xml:space="preserve">1. </w:t>
      </w:r>
      <w:r w:rsidR="002C6466" w:rsidRPr="00755E7D">
        <w:rPr>
          <w:sz w:val="24"/>
          <w:szCs w:val="24"/>
          <w:lang w:val="lt-LT"/>
        </w:rPr>
        <w:t>Padidinti 1 priede patvirtintą savivaldybės biudžeto pajamų dalį</w:t>
      </w:r>
      <w:r w:rsidR="001330ED" w:rsidRPr="00755E7D">
        <w:rPr>
          <w:sz w:val="24"/>
          <w:szCs w:val="24"/>
          <w:lang w:val="lt-LT"/>
        </w:rPr>
        <w:t xml:space="preserve"> </w:t>
      </w:r>
      <w:r w:rsidR="00ED0B6A" w:rsidRPr="00755E7D">
        <w:rPr>
          <w:b/>
          <w:sz w:val="24"/>
          <w:szCs w:val="24"/>
          <w:lang w:val="lt-LT"/>
        </w:rPr>
        <w:t>206,700</w:t>
      </w:r>
      <w:r w:rsidR="00603120" w:rsidRPr="00755E7D">
        <w:rPr>
          <w:sz w:val="24"/>
          <w:szCs w:val="24"/>
          <w:lang w:val="lt-LT"/>
        </w:rPr>
        <w:t xml:space="preserve"> </w:t>
      </w:r>
      <w:r w:rsidR="002C6466" w:rsidRPr="00755E7D">
        <w:rPr>
          <w:b/>
          <w:sz w:val="24"/>
          <w:szCs w:val="24"/>
          <w:lang w:val="lt-LT"/>
        </w:rPr>
        <w:t>tūkst. Eur</w:t>
      </w:r>
      <w:r w:rsidR="00D80716" w:rsidRPr="00755E7D">
        <w:rPr>
          <w:b/>
          <w:sz w:val="24"/>
          <w:szCs w:val="24"/>
          <w:lang w:val="lt-LT"/>
        </w:rPr>
        <w:t xml:space="preserve"> – </w:t>
      </w:r>
      <w:r w:rsidR="00ED0B6A" w:rsidRPr="00755E7D">
        <w:rPr>
          <w:sz w:val="24"/>
          <w:szCs w:val="24"/>
          <w:lang w:val="lt-LT"/>
        </w:rPr>
        <w:t>kita dotacija einamiesiems tikslams.</w:t>
      </w:r>
    </w:p>
    <w:p w14:paraId="7DF20F5A" w14:textId="35DFC3C0" w:rsidR="00A45DD4" w:rsidRPr="00755E7D" w:rsidRDefault="00273FA4" w:rsidP="00ED0B6A">
      <w:pPr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ab/>
      </w:r>
      <w:r w:rsidR="002C6466" w:rsidRPr="00755E7D">
        <w:rPr>
          <w:sz w:val="24"/>
          <w:szCs w:val="24"/>
          <w:lang w:val="lt-LT"/>
        </w:rPr>
        <w:t>2. 1</w:t>
      </w:r>
      <w:r w:rsidR="00ED0B6A" w:rsidRPr="00755E7D">
        <w:rPr>
          <w:sz w:val="24"/>
          <w:szCs w:val="24"/>
          <w:lang w:val="lt-LT"/>
        </w:rPr>
        <w:t xml:space="preserve"> ir</w:t>
      </w:r>
      <w:r w:rsidRPr="00755E7D">
        <w:rPr>
          <w:sz w:val="24"/>
          <w:szCs w:val="24"/>
          <w:lang w:val="lt-LT"/>
        </w:rPr>
        <w:t xml:space="preserve"> </w:t>
      </w:r>
      <w:r w:rsidR="00CB3D10" w:rsidRPr="00755E7D">
        <w:rPr>
          <w:sz w:val="24"/>
          <w:szCs w:val="24"/>
          <w:lang w:val="lt-LT"/>
        </w:rPr>
        <w:t>2</w:t>
      </w:r>
      <w:r w:rsidRPr="00755E7D">
        <w:rPr>
          <w:sz w:val="24"/>
          <w:szCs w:val="24"/>
          <w:lang w:val="lt-LT"/>
        </w:rPr>
        <w:t xml:space="preserve"> </w:t>
      </w:r>
      <w:r w:rsidR="002C6466" w:rsidRPr="00755E7D">
        <w:rPr>
          <w:sz w:val="24"/>
          <w:szCs w:val="24"/>
          <w:lang w:val="lt-LT"/>
        </w:rPr>
        <w:t>priedus išdėstyti nauja redakcija.</w:t>
      </w:r>
    </w:p>
    <w:p w14:paraId="0159B559" w14:textId="6187564C" w:rsidR="00A45DD4" w:rsidRPr="00755E7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3. Patikslinti</w:t>
      </w:r>
      <w:r w:rsidR="00ED0B6A" w:rsidRPr="00755E7D">
        <w:rPr>
          <w:sz w:val="24"/>
          <w:szCs w:val="24"/>
          <w:lang w:val="lt-LT"/>
        </w:rPr>
        <w:t xml:space="preserve"> </w:t>
      </w:r>
      <w:r w:rsidRPr="00755E7D">
        <w:rPr>
          <w:sz w:val="24"/>
          <w:szCs w:val="24"/>
          <w:lang w:val="lt-LT"/>
        </w:rPr>
        <w:t xml:space="preserve"> 4</w:t>
      </w:r>
      <w:r w:rsidR="00ED0B6A" w:rsidRPr="00755E7D">
        <w:rPr>
          <w:sz w:val="24"/>
          <w:szCs w:val="24"/>
          <w:lang w:val="lt-LT"/>
        </w:rPr>
        <w:t xml:space="preserve"> ir </w:t>
      </w:r>
      <w:r w:rsidR="005941D4" w:rsidRPr="00755E7D">
        <w:rPr>
          <w:sz w:val="24"/>
          <w:szCs w:val="24"/>
          <w:lang w:val="lt-LT"/>
        </w:rPr>
        <w:t>5</w:t>
      </w:r>
      <w:r w:rsidR="00360291" w:rsidRPr="00755E7D">
        <w:rPr>
          <w:sz w:val="24"/>
          <w:szCs w:val="24"/>
          <w:lang w:val="lt-LT"/>
        </w:rPr>
        <w:t xml:space="preserve"> </w:t>
      </w:r>
      <w:r w:rsidRPr="00755E7D">
        <w:rPr>
          <w:sz w:val="24"/>
          <w:szCs w:val="24"/>
          <w:lang w:val="lt-LT"/>
        </w:rPr>
        <w:t>priedus.</w:t>
      </w:r>
    </w:p>
    <w:p w14:paraId="3E1610C7" w14:textId="698EC45D" w:rsidR="002C6466" w:rsidRPr="00755E7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755E7D" w:rsidRDefault="002C6466" w:rsidP="002C6466">
      <w:pPr>
        <w:rPr>
          <w:sz w:val="24"/>
          <w:szCs w:val="24"/>
          <w:lang w:val="lt-LT"/>
        </w:rPr>
      </w:pPr>
    </w:p>
    <w:p w14:paraId="3E1610C9" w14:textId="77777777" w:rsidR="002C6466" w:rsidRPr="00755E7D" w:rsidRDefault="002C6466" w:rsidP="002C6466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755E7D" w:rsidRDefault="002C6466" w:rsidP="002C6466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755E7D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755E7D" w:rsidRDefault="002C6466" w:rsidP="002C6466">
      <w:pPr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Savivaldybės meras</w:t>
      </w:r>
      <w:r w:rsidRPr="00755E7D">
        <w:rPr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ab/>
      </w:r>
      <w:r w:rsidR="00D84CB1" w:rsidRPr="00755E7D">
        <w:rPr>
          <w:sz w:val="24"/>
          <w:szCs w:val="24"/>
          <w:lang w:val="lt-LT"/>
        </w:rPr>
        <w:tab/>
      </w:r>
      <w:r w:rsidR="00273FA4" w:rsidRPr="00755E7D">
        <w:rPr>
          <w:sz w:val="24"/>
          <w:szCs w:val="24"/>
          <w:lang w:val="lt-LT"/>
        </w:rPr>
        <w:tab/>
      </w:r>
      <w:r w:rsidR="00273FA4" w:rsidRPr="00755E7D">
        <w:rPr>
          <w:sz w:val="24"/>
          <w:szCs w:val="24"/>
          <w:lang w:val="lt-LT"/>
        </w:rPr>
        <w:tab/>
      </w:r>
      <w:r w:rsidR="00D84CB1" w:rsidRPr="00755E7D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755E7D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ab/>
      </w:r>
    </w:p>
    <w:p w14:paraId="3E1610CE" w14:textId="77777777" w:rsidR="002C6466" w:rsidRPr="00755E7D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755E7D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755E7D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755E7D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755E7D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755E7D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755E7D" w:rsidRDefault="000B5A8A" w:rsidP="002C6466">
      <w:pPr>
        <w:rPr>
          <w:sz w:val="24"/>
          <w:szCs w:val="24"/>
          <w:lang w:val="lt-LT"/>
        </w:rPr>
      </w:pPr>
    </w:p>
    <w:p w14:paraId="3E1610D6" w14:textId="77777777" w:rsidR="002C6466" w:rsidRPr="00755E7D" w:rsidRDefault="002C6466" w:rsidP="002C6466">
      <w:pPr>
        <w:rPr>
          <w:sz w:val="24"/>
          <w:szCs w:val="24"/>
          <w:lang w:val="lt-LT"/>
        </w:rPr>
      </w:pPr>
    </w:p>
    <w:p w14:paraId="2E348868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3061C963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32779902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3135A47D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71F4232D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3DF67866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3375AF0E" w14:textId="77777777" w:rsidR="00D80716" w:rsidRDefault="00D80716" w:rsidP="002C6466">
      <w:pPr>
        <w:rPr>
          <w:sz w:val="24"/>
          <w:szCs w:val="24"/>
          <w:lang w:val="lt-LT"/>
        </w:rPr>
      </w:pPr>
    </w:p>
    <w:p w14:paraId="360ECE69" w14:textId="77777777" w:rsidR="009F59FE" w:rsidRPr="00755E7D" w:rsidRDefault="009F59FE" w:rsidP="002C6466">
      <w:pPr>
        <w:rPr>
          <w:sz w:val="24"/>
          <w:szCs w:val="24"/>
          <w:lang w:val="lt-LT"/>
        </w:rPr>
      </w:pPr>
      <w:bookmarkStart w:id="0" w:name="_GoBack"/>
      <w:bookmarkEnd w:id="0"/>
    </w:p>
    <w:p w14:paraId="44C9894C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02A500F4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0F224A0A" w14:textId="77777777" w:rsidR="00D80716" w:rsidRPr="00755E7D" w:rsidRDefault="00D80716" w:rsidP="002C6466">
      <w:pPr>
        <w:rPr>
          <w:sz w:val="24"/>
          <w:szCs w:val="24"/>
          <w:lang w:val="lt-LT"/>
        </w:rPr>
      </w:pPr>
    </w:p>
    <w:p w14:paraId="3E1610D8" w14:textId="77777777" w:rsidR="002C6466" w:rsidRPr="00755E7D" w:rsidRDefault="002C6466" w:rsidP="002C6466">
      <w:pPr>
        <w:rPr>
          <w:sz w:val="24"/>
          <w:szCs w:val="24"/>
          <w:lang w:val="lt-LT"/>
        </w:rPr>
      </w:pPr>
    </w:p>
    <w:p w14:paraId="3E1610D9" w14:textId="2415FF4D" w:rsidR="002C6466" w:rsidRPr="00755E7D" w:rsidRDefault="00273FA4" w:rsidP="002C6466">
      <w:pPr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Reda Dūdienė</w:t>
      </w:r>
    </w:p>
    <w:p w14:paraId="64656248" w14:textId="77777777" w:rsidR="00ED0B6A" w:rsidRPr="00755E7D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083D689F" w14:textId="131E94E6" w:rsidR="00755E7D" w:rsidRPr="00755E7D" w:rsidRDefault="00755E7D" w:rsidP="00755E7D">
      <w:pPr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lastRenderedPageBreak/>
        <w:t>Rokiškio rajono savivaldybės tarybai</w:t>
      </w:r>
    </w:p>
    <w:p w14:paraId="36E354A2" w14:textId="77777777" w:rsidR="00755E7D" w:rsidRPr="00755E7D" w:rsidRDefault="00755E7D" w:rsidP="00581FCA">
      <w:pPr>
        <w:jc w:val="center"/>
        <w:rPr>
          <w:b/>
          <w:sz w:val="24"/>
          <w:szCs w:val="24"/>
          <w:lang w:val="lt-LT"/>
        </w:rPr>
      </w:pPr>
    </w:p>
    <w:p w14:paraId="3E1610DB" w14:textId="423840C0" w:rsidR="002C6466" w:rsidRPr="00755E7D" w:rsidRDefault="002C6466" w:rsidP="00581FCA">
      <w:pPr>
        <w:jc w:val="center"/>
        <w:rPr>
          <w:b/>
          <w:sz w:val="24"/>
          <w:szCs w:val="24"/>
          <w:lang w:val="lt-LT"/>
        </w:rPr>
      </w:pPr>
      <w:r w:rsidRPr="00755E7D">
        <w:rPr>
          <w:b/>
          <w:sz w:val="24"/>
          <w:szCs w:val="24"/>
          <w:lang w:val="lt-LT"/>
        </w:rPr>
        <w:t xml:space="preserve">„DĖL ROKIŠKIO </w:t>
      </w:r>
      <w:r w:rsidR="008E4159" w:rsidRPr="00755E7D">
        <w:rPr>
          <w:b/>
          <w:sz w:val="24"/>
          <w:szCs w:val="24"/>
          <w:lang w:val="lt-LT"/>
        </w:rPr>
        <w:t>RAJONO SAVIVALDYBĖS TARYBOS  2020</w:t>
      </w:r>
      <w:r w:rsidRPr="00755E7D">
        <w:rPr>
          <w:b/>
          <w:sz w:val="24"/>
          <w:szCs w:val="24"/>
          <w:lang w:val="lt-LT"/>
        </w:rPr>
        <w:t xml:space="preserve">M. </w:t>
      </w:r>
      <w:r w:rsidR="008E4159" w:rsidRPr="00755E7D">
        <w:rPr>
          <w:b/>
          <w:sz w:val="24"/>
          <w:szCs w:val="24"/>
          <w:lang w:val="lt-LT"/>
        </w:rPr>
        <w:t>VASARIO 27</w:t>
      </w:r>
      <w:r w:rsidR="00A332D7" w:rsidRPr="00755E7D">
        <w:rPr>
          <w:b/>
          <w:sz w:val="24"/>
          <w:szCs w:val="24"/>
          <w:lang w:val="lt-LT"/>
        </w:rPr>
        <w:t xml:space="preserve"> D. SPRENDIMO Nr.</w:t>
      </w:r>
      <w:r w:rsidR="008532E2" w:rsidRPr="00755E7D">
        <w:rPr>
          <w:b/>
          <w:sz w:val="24"/>
          <w:szCs w:val="24"/>
          <w:lang w:val="lt-LT"/>
        </w:rPr>
        <w:t xml:space="preserve"> </w:t>
      </w:r>
      <w:r w:rsidR="00A332D7" w:rsidRPr="00755E7D">
        <w:rPr>
          <w:b/>
          <w:sz w:val="24"/>
          <w:szCs w:val="24"/>
          <w:lang w:val="lt-LT"/>
        </w:rPr>
        <w:t>TS-</w:t>
      </w:r>
      <w:r w:rsidR="008E4159" w:rsidRPr="00755E7D">
        <w:rPr>
          <w:b/>
          <w:sz w:val="24"/>
          <w:szCs w:val="24"/>
          <w:lang w:val="lt-LT"/>
        </w:rPr>
        <w:t>2</w:t>
      </w:r>
      <w:r w:rsidR="00A332D7" w:rsidRPr="00755E7D">
        <w:rPr>
          <w:b/>
          <w:sz w:val="24"/>
          <w:szCs w:val="24"/>
          <w:lang w:val="lt-LT"/>
        </w:rPr>
        <w:t>6</w:t>
      </w:r>
      <w:r w:rsidRPr="00755E7D">
        <w:rPr>
          <w:b/>
          <w:sz w:val="24"/>
          <w:szCs w:val="24"/>
          <w:lang w:val="lt-LT"/>
        </w:rPr>
        <w:t xml:space="preserve"> „DĖL ROKIŠKIO R</w:t>
      </w:r>
      <w:r w:rsidR="00A332D7" w:rsidRPr="00755E7D">
        <w:rPr>
          <w:b/>
          <w:sz w:val="24"/>
          <w:szCs w:val="24"/>
          <w:lang w:val="lt-LT"/>
        </w:rPr>
        <w:t>AJONO SAVIVALDYBĖS BIUDŽETO 20</w:t>
      </w:r>
      <w:r w:rsidR="008E4159" w:rsidRPr="00755E7D">
        <w:rPr>
          <w:b/>
          <w:sz w:val="24"/>
          <w:szCs w:val="24"/>
          <w:lang w:val="lt-LT"/>
        </w:rPr>
        <w:t>20</w:t>
      </w:r>
      <w:r w:rsidRPr="00755E7D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755E7D">
        <w:rPr>
          <w:b/>
          <w:sz w:val="24"/>
          <w:szCs w:val="24"/>
          <w:lang w:val="lt-LT"/>
        </w:rPr>
        <w:t xml:space="preserve">“ </w:t>
      </w:r>
      <w:r w:rsidR="00C8731A" w:rsidRPr="00755E7D">
        <w:rPr>
          <w:b/>
          <w:sz w:val="24"/>
          <w:szCs w:val="24"/>
          <w:lang w:val="lt-LT"/>
        </w:rPr>
        <w:t>A</w:t>
      </w:r>
      <w:r w:rsidRPr="00755E7D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755E7D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755E7D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755E7D" w:rsidRDefault="008532E2" w:rsidP="002C6466">
      <w:pPr>
        <w:jc w:val="both"/>
        <w:rPr>
          <w:b/>
          <w:sz w:val="24"/>
          <w:szCs w:val="24"/>
          <w:lang w:val="lt-LT"/>
        </w:rPr>
      </w:pPr>
      <w:r w:rsidRPr="00755E7D">
        <w:rPr>
          <w:b/>
          <w:sz w:val="24"/>
          <w:szCs w:val="24"/>
          <w:lang w:val="lt-LT"/>
        </w:rPr>
        <w:tab/>
      </w:r>
      <w:r w:rsidR="002C6466" w:rsidRPr="00755E7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77777777" w:rsidR="002C6466" w:rsidRPr="00755E7D" w:rsidRDefault="002C6466" w:rsidP="002C6466">
      <w:pPr>
        <w:jc w:val="both"/>
        <w:rPr>
          <w:sz w:val="24"/>
          <w:szCs w:val="24"/>
          <w:lang w:val="lt-LT"/>
        </w:rPr>
      </w:pPr>
      <w:r w:rsidRPr="00755E7D">
        <w:rPr>
          <w:bCs/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>Tarybos sprendimo projekto tikslas – patikslinti pajamų ir išlaidų planą.</w:t>
      </w:r>
    </w:p>
    <w:p w14:paraId="3E1610E2" w14:textId="77777777" w:rsidR="002C6466" w:rsidRPr="00755E7D" w:rsidRDefault="002C6466" w:rsidP="002C6466">
      <w:pPr>
        <w:pStyle w:val="Pavadinimas"/>
        <w:jc w:val="both"/>
        <w:rPr>
          <w:b w:val="0"/>
          <w:szCs w:val="24"/>
        </w:rPr>
      </w:pPr>
      <w:r w:rsidRPr="00755E7D">
        <w:rPr>
          <w:bCs/>
          <w:szCs w:val="24"/>
        </w:rPr>
        <w:tab/>
        <w:t>Šiuo metu esantis teisinis reglamentavimas.</w:t>
      </w:r>
      <w:r w:rsidRPr="00755E7D">
        <w:rPr>
          <w:b w:val="0"/>
          <w:szCs w:val="24"/>
        </w:rPr>
        <w:t xml:space="preserve"> </w:t>
      </w:r>
    </w:p>
    <w:p w14:paraId="3FE817C3" w14:textId="16EAFF4C" w:rsidR="008532E2" w:rsidRPr="00755E7D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Sprendimo projektas yra parengtas vadovaujantis Lietuvos Respublikos vietos savivaldos įstatymo 16 straipsnio 2 dalies 15 punktu.</w:t>
      </w:r>
    </w:p>
    <w:p w14:paraId="3E1610E4" w14:textId="45E45A5A" w:rsidR="002C6466" w:rsidRPr="00755E7D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755E7D">
        <w:rPr>
          <w:b/>
          <w:bCs/>
          <w:sz w:val="24"/>
          <w:szCs w:val="24"/>
          <w:lang w:val="lt-LT"/>
        </w:rPr>
        <w:t>Sprendimo projekto esmė.</w:t>
      </w:r>
    </w:p>
    <w:p w14:paraId="71A41C8E" w14:textId="2A6D811A" w:rsidR="008532E2" w:rsidRPr="00755E7D" w:rsidRDefault="008532E2" w:rsidP="008532E2">
      <w:pPr>
        <w:pStyle w:val="Betarp1"/>
        <w:jc w:val="both"/>
        <w:rPr>
          <w:bCs/>
          <w:lang w:val="lt-LT"/>
        </w:rPr>
      </w:pPr>
      <w:r w:rsidRPr="00755E7D">
        <w:rPr>
          <w:bCs/>
          <w:lang w:val="lt-LT"/>
        </w:rPr>
        <w:tab/>
      </w:r>
      <w:r w:rsidR="00ED0B6A" w:rsidRPr="00755E7D">
        <w:rPr>
          <w:bCs/>
          <w:lang w:val="lt-LT"/>
        </w:rPr>
        <w:t xml:space="preserve"> Vadovau</w:t>
      </w:r>
      <w:r w:rsidR="00D80716" w:rsidRPr="00755E7D">
        <w:rPr>
          <w:bCs/>
          <w:lang w:val="lt-LT"/>
        </w:rPr>
        <w:t>damasi</w:t>
      </w:r>
      <w:r w:rsidR="00ED0B6A" w:rsidRPr="00755E7D">
        <w:rPr>
          <w:bCs/>
          <w:lang w:val="lt-LT"/>
        </w:rPr>
        <w:t xml:space="preserve"> Lietuvos Respublikos Vyriausybės </w:t>
      </w:r>
      <w:r w:rsidR="008E4159" w:rsidRPr="00755E7D">
        <w:rPr>
          <w:bCs/>
          <w:lang w:val="lt-LT"/>
        </w:rPr>
        <w:t>2020</w:t>
      </w:r>
      <w:r w:rsidR="00D80716" w:rsidRPr="00755E7D">
        <w:rPr>
          <w:bCs/>
          <w:lang w:val="lt-LT"/>
        </w:rPr>
        <w:t xml:space="preserve"> </w:t>
      </w:r>
      <w:r w:rsidR="008E4159" w:rsidRPr="00755E7D">
        <w:rPr>
          <w:bCs/>
          <w:lang w:val="lt-LT"/>
        </w:rPr>
        <w:t>m. balandžio 8 d. nutarimu Nr.359, s</w:t>
      </w:r>
      <w:r w:rsidR="00ED0B6A" w:rsidRPr="00755E7D">
        <w:rPr>
          <w:bCs/>
          <w:lang w:val="lt-LT"/>
        </w:rPr>
        <w:t xml:space="preserve">avivaldybė perėmė iš Socialinės apsaugos ir darbo ministerijos Obelių vaikų globos namus, kurie pervardinti </w:t>
      </w:r>
      <w:r w:rsidR="00D80716" w:rsidRPr="00755E7D">
        <w:rPr>
          <w:bCs/>
          <w:lang w:val="lt-LT"/>
        </w:rPr>
        <w:t xml:space="preserve">į </w:t>
      </w:r>
      <w:r w:rsidR="00ED0B6A" w:rsidRPr="00755E7D">
        <w:rPr>
          <w:bCs/>
          <w:lang w:val="lt-LT"/>
        </w:rPr>
        <w:t>Obelių socialinių paslaugų nam</w:t>
      </w:r>
      <w:r w:rsidR="00D80716" w:rsidRPr="00755E7D">
        <w:rPr>
          <w:bCs/>
          <w:lang w:val="lt-LT"/>
        </w:rPr>
        <w:t>us</w:t>
      </w:r>
      <w:r w:rsidR="00ED0B6A" w:rsidRPr="00755E7D">
        <w:rPr>
          <w:bCs/>
          <w:lang w:val="lt-LT"/>
        </w:rPr>
        <w:t>.</w:t>
      </w:r>
      <w:r w:rsidR="008E4159" w:rsidRPr="00755E7D">
        <w:rPr>
          <w:bCs/>
          <w:lang w:val="lt-LT"/>
        </w:rPr>
        <w:t xml:space="preserve"> SADM skiria tikslines lėšas šiai įstaigai išlaikyti – 206,7 tūkst.</w:t>
      </w:r>
      <w:r w:rsidR="00DA6115" w:rsidRPr="00755E7D">
        <w:rPr>
          <w:bCs/>
          <w:lang w:val="lt-LT"/>
        </w:rPr>
        <w:t xml:space="preserve"> </w:t>
      </w:r>
      <w:r w:rsidR="008E4159" w:rsidRPr="00755E7D">
        <w:rPr>
          <w:bCs/>
          <w:lang w:val="lt-LT"/>
        </w:rPr>
        <w:t>Eur</w:t>
      </w:r>
      <w:r w:rsidR="00D80716" w:rsidRPr="00755E7D">
        <w:rPr>
          <w:bCs/>
          <w:lang w:val="lt-LT"/>
        </w:rPr>
        <w:t>, t</w:t>
      </w:r>
      <w:r w:rsidR="008E4159" w:rsidRPr="00755E7D">
        <w:rPr>
          <w:bCs/>
          <w:lang w:val="lt-LT"/>
        </w:rPr>
        <w:t>odėl t</w:t>
      </w:r>
      <w:r w:rsidR="00D342D4" w:rsidRPr="00755E7D">
        <w:rPr>
          <w:bCs/>
          <w:lang w:val="lt-LT"/>
        </w:rPr>
        <w:t>ikslinamas Rokiškio rajono savivaldybės tarybos 20</w:t>
      </w:r>
      <w:r w:rsidR="008E4159" w:rsidRPr="00755E7D">
        <w:rPr>
          <w:bCs/>
          <w:lang w:val="lt-LT"/>
        </w:rPr>
        <w:t>20</w:t>
      </w:r>
      <w:r w:rsidR="00D342D4" w:rsidRPr="00755E7D">
        <w:rPr>
          <w:bCs/>
          <w:lang w:val="lt-LT"/>
        </w:rPr>
        <w:t>-0</w:t>
      </w:r>
      <w:r w:rsidR="008E4159" w:rsidRPr="00755E7D">
        <w:rPr>
          <w:bCs/>
          <w:lang w:val="lt-LT"/>
        </w:rPr>
        <w:t>2-27</w:t>
      </w:r>
      <w:r w:rsidR="00D342D4" w:rsidRPr="00755E7D">
        <w:rPr>
          <w:bCs/>
          <w:lang w:val="lt-LT"/>
        </w:rPr>
        <w:t xml:space="preserve"> sprendimu Nr.</w:t>
      </w:r>
      <w:r w:rsidRPr="00755E7D">
        <w:rPr>
          <w:bCs/>
          <w:lang w:val="lt-LT"/>
        </w:rPr>
        <w:t xml:space="preserve"> </w:t>
      </w:r>
      <w:r w:rsidR="00D342D4" w:rsidRPr="00755E7D">
        <w:rPr>
          <w:bCs/>
          <w:lang w:val="lt-LT"/>
        </w:rPr>
        <w:t>TS-</w:t>
      </w:r>
      <w:r w:rsidR="008E4159" w:rsidRPr="00755E7D">
        <w:rPr>
          <w:bCs/>
          <w:lang w:val="lt-LT"/>
        </w:rPr>
        <w:t>2</w:t>
      </w:r>
      <w:r w:rsidR="00D342D4" w:rsidRPr="00755E7D">
        <w:rPr>
          <w:bCs/>
          <w:lang w:val="lt-LT"/>
        </w:rPr>
        <w:t>6 „Dėl Rokiškio r</w:t>
      </w:r>
      <w:r w:rsidR="008E4159" w:rsidRPr="00755E7D">
        <w:rPr>
          <w:bCs/>
          <w:lang w:val="lt-LT"/>
        </w:rPr>
        <w:t>ajono savivaldybės biudžeto 2020</w:t>
      </w:r>
      <w:r w:rsidR="00D342D4" w:rsidRPr="00755E7D">
        <w:rPr>
          <w:bCs/>
          <w:lang w:val="lt-LT"/>
        </w:rPr>
        <w:t xml:space="preserve"> metams patvirtinimo“ patvirtintas savivaldybės biudžetas.</w:t>
      </w:r>
      <w:r w:rsidRPr="00755E7D">
        <w:rPr>
          <w:bCs/>
          <w:lang w:val="lt-LT"/>
        </w:rPr>
        <w:t xml:space="preserve"> </w:t>
      </w:r>
      <w:r w:rsidR="00D342D4" w:rsidRPr="00755E7D">
        <w:rPr>
          <w:bCs/>
          <w:lang w:val="lt-LT"/>
        </w:rPr>
        <w:t>Tikslinam</w:t>
      </w:r>
      <w:r w:rsidR="00D80716" w:rsidRPr="00755E7D">
        <w:rPr>
          <w:bCs/>
          <w:lang w:val="lt-LT"/>
        </w:rPr>
        <w:t>os</w:t>
      </w:r>
      <w:r w:rsidR="00D342D4" w:rsidRPr="00755E7D">
        <w:rPr>
          <w:bCs/>
          <w:lang w:val="lt-LT"/>
        </w:rPr>
        <w:t xml:space="preserve"> pajamų ir išlaidų dalys.</w:t>
      </w:r>
    </w:p>
    <w:p w14:paraId="53618B6E" w14:textId="7097279C" w:rsidR="00D476EA" w:rsidRPr="00755E7D" w:rsidRDefault="009C33E8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.</w:t>
      </w:r>
      <w:r w:rsidR="00D476EA" w:rsidRPr="00755E7D">
        <w:rPr>
          <w:sz w:val="24"/>
          <w:szCs w:val="24"/>
          <w:lang w:val="lt-LT"/>
        </w:rPr>
        <w:tab/>
      </w:r>
      <w:r w:rsidR="002C6466" w:rsidRPr="00755E7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2E834EE1" w:rsidR="00D476EA" w:rsidRPr="00755E7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755E7D">
        <w:rPr>
          <w:b/>
          <w:sz w:val="24"/>
          <w:szCs w:val="24"/>
          <w:lang w:val="lt-LT"/>
        </w:rPr>
        <w:tab/>
      </w:r>
      <w:r w:rsidR="002C6466" w:rsidRPr="00755E7D">
        <w:rPr>
          <w:b/>
          <w:sz w:val="24"/>
          <w:szCs w:val="24"/>
          <w:lang w:val="lt-LT"/>
        </w:rPr>
        <w:t>teigiamos, nauda rajono gyventojams</w:t>
      </w:r>
      <w:r w:rsidR="00581FCA" w:rsidRPr="00755E7D">
        <w:rPr>
          <w:b/>
          <w:sz w:val="24"/>
          <w:szCs w:val="24"/>
          <w:lang w:val="lt-LT"/>
        </w:rPr>
        <w:t xml:space="preserve"> </w:t>
      </w:r>
      <w:r w:rsidR="002C6466" w:rsidRPr="00755E7D">
        <w:rPr>
          <w:b/>
          <w:sz w:val="24"/>
          <w:szCs w:val="24"/>
          <w:lang w:val="lt-LT"/>
        </w:rPr>
        <w:t>–</w:t>
      </w:r>
      <w:r w:rsidR="002C6466" w:rsidRPr="00755E7D">
        <w:rPr>
          <w:sz w:val="24"/>
          <w:szCs w:val="24"/>
          <w:lang w:val="lt-LT"/>
        </w:rPr>
        <w:t xml:space="preserve"> </w:t>
      </w:r>
      <w:r w:rsidR="008E4159" w:rsidRPr="00755E7D">
        <w:rPr>
          <w:sz w:val="24"/>
          <w:szCs w:val="24"/>
          <w:lang w:val="lt-LT"/>
        </w:rPr>
        <w:t>savivaldybėje įkuriama įstaiga, kurios veiklos sritis bus išplėsta</w:t>
      </w:r>
      <w:r w:rsidR="00D80716" w:rsidRPr="00755E7D">
        <w:rPr>
          <w:sz w:val="24"/>
          <w:szCs w:val="24"/>
          <w:lang w:val="lt-LT"/>
        </w:rPr>
        <w:t xml:space="preserve"> – bus teikiamos </w:t>
      </w:r>
      <w:r w:rsidR="008E4159" w:rsidRPr="00755E7D">
        <w:rPr>
          <w:sz w:val="24"/>
          <w:szCs w:val="24"/>
          <w:lang w:val="lt-LT"/>
        </w:rPr>
        <w:t>ne tik vaikų glob</w:t>
      </w:r>
      <w:r w:rsidR="00D80716" w:rsidRPr="00755E7D">
        <w:rPr>
          <w:sz w:val="24"/>
          <w:szCs w:val="24"/>
          <w:lang w:val="lt-LT"/>
        </w:rPr>
        <w:t>os</w:t>
      </w:r>
      <w:r w:rsidR="008E4159" w:rsidRPr="00755E7D">
        <w:rPr>
          <w:sz w:val="24"/>
          <w:szCs w:val="24"/>
          <w:lang w:val="lt-LT"/>
        </w:rPr>
        <w:t>, bet ir kitos socialinės paslaugos savivaldybės gyventojams</w:t>
      </w:r>
      <w:r w:rsidR="00D80716" w:rsidRPr="00755E7D">
        <w:rPr>
          <w:sz w:val="24"/>
          <w:szCs w:val="24"/>
          <w:lang w:val="lt-LT"/>
        </w:rPr>
        <w:t>;</w:t>
      </w:r>
    </w:p>
    <w:p w14:paraId="47DE24E7" w14:textId="77777777" w:rsidR="00D476EA" w:rsidRPr="00755E7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ab/>
      </w:r>
      <w:r w:rsidR="002C6466" w:rsidRPr="00755E7D">
        <w:rPr>
          <w:b/>
          <w:sz w:val="24"/>
          <w:szCs w:val="24"/>
          <w:lang w:val="lt-LT"/>
        </w:rPr>
        <w:t>neigiamos</w:t>
      </w:r>
      <w:r w:rsidR="002C6466" w:rsidRPr="00755E7D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755E7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ab/>
      </w:r>
      <w:r w:rsidR="002C6466" w:rsidRPr="00755E7D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755E7D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755E7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ab/>
      </w:r>
      <w:r w:rsidR="006F4EB4" w:rsidRPr="00755E7D">
        <w:rPr>
          <w:b/>
          <w:sz w:val="24"/>
          <w:szCs w:val="24"/>
          <w:lang w:val="lt-LT"/>
        </w:rPr>
        <w:t>Antikorupcinis vertinimas.</w:t>
      </w:r>
      <w:r w:rsidR="006F4EB4" w:rsidRPr="00755E7D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755E7D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00261D12" w14:textId="77777777" w:rsidR="00755E7D" w:rsidRPr="00755E7D" w:rsidRDefault="00755E7D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1742FE65" w:rsidR="002C6466" w:rsidRPr="00755E7D" w:rsidRDefault="002C6466" w:rsidP="002C6466">
      <w:pPr>
        <w:rPr>
          <w:sz w:val="24"/>
          <w:szCs w:val="24"/>
          <w:lang w:val="lt-LT"/>
        </w:rPr>
      </w:pPr>
      <w:r w:rsidRPr="00755E7D">
        <w:rPr>
          <w:sz w:val="24"/>
          <w:szCs w:val="24"/>
          <w:lang w:val="lt-LT"/>
        </w:rPr>
        <w:t>Finansų skyriaus vedėja</w:t>
      </w:r>
      <w:r w:rsidRPr="00755E7D">
        <w:rPr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ab/>
      </w:r>
      <w:r w:rsidR="00581FCA" w:rsidRPr="00755E7D">
        <w:rPr>
          <w:sz w:val="24"/>
          <w:szCs w:val="24"/>
          <w:lang w:val="lt-LT"/>
        </w:rPr>
        <w:tab/>
      </w:r>
      <w:r w:rsidR="00581FCA" w:rsidRPr="00755E7D">
        <w:rPr>
          <w:sz w:val="24"/>
          <w:szCs w:val="24"/>
          <w:lang w:val="lt-LT"/>
        </w:rPr>
        <w:tab/>
      </w:r>
      <w:r w:rsidR="00581FCA" w:rsidRPr="00755E7D">
        <w:rPr>
          <w:sz w:val="24"/>
          <w:szCs w:val="24"/>
          <w:lang w:val="lt-LT"/>
        </w:rPr>
        <w:tab/>
      </w:r>
      <w:r w:rsidR="00581FCA" w:rsidRPr="00755E7D">
        <w:rPr>
          <w:sz w:val="24"/>
          <w:szCs w:val="24"/>
          <w:lang w:val="lt-LT"/>
        </w:rPr>
        <w:tab/>
      </w:r>
      <w:r w:rsidR="00755E7D" w:rsidRPr="00755E7D">
        <w:rPr>
          <w:sz w:val="24"/>
          <w:szCs w:val="24"/>
          <w:lang w:val="lt-LT"/>
        </w:rPr>
        <w:tab/>
      </w:r>
      <w:r w:rsidRPr="00755E7D">
        <w:rPr>
          <w:sz w:val="24"/>
          <w:szCs w:val="24"/>
          <w:lang w:val="lt-LT"/>
        </w:rPr>
        <w:t>Reda Dūdienė</w:t>
      </w:r>
    </w:p>
    <w:sectPr w:rsidR="002C6466" w:rsidRPr="00755E7D" w:rsidSect="00755E7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13E1" w14:textId="77777777" w:rsidR="00D55AC6" w:rsidRDefault="00D55AC6">
      <w:r>
        <w:separator/>
      </w:r>
    </w:p>
  </w:endnote>
  <w:endnote w:type="continuationSeparator" w:id="0">
    <w:p w14:paraId="468F571F" w14:textId="77777777" w:rsidR="00D55AC6" w:rsidRDefault="00D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E84A" w14:textId="77777777" w:rsidR="00D55AC6" w:rsidRDefault="00D55AC6">
      <w:r>
        <w:separator/>
      </w:r>
    </w:p>
  </w:footnote>
  <w:footnote w:type="continuationSeparator" w:id="0">
    <w:p w14:paraId="77E7FFE7" w14:textId="77777777" w:rsidR="00D55AC6" w:rsidRDefault="00D5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1114" w14:textId="69547A25" w:rsidR="00EB1BFB" w:rsidRPr="008C5ECF" w:rsidRDefault="005B03C3" w:rsidP="008C5ECF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C5ECF">
      <w:rPr>
        <w:sz w:val="24"/>
        <w:szCs w:val="24"/>
      </w:rPr>
      <w:t xml:space="preserve">                          </w:t>
    </w:r>
    <w:r w:rsidRPr="008C5ECF">
      <w:rPr>
        <w:sz w:val="24"/>
        <w:szCs w:val="24"/>
        <w:lang w:val="lt-LT"/>
      </w:rPr>
      <w:t>P</w:t>
    </w:r>
    <w:r w:rsidR="0059164B" w:rsidRPr="008C5ECF">
      <w:rPr>
        <w:sz w:val="24"/>
        <w:szCs w:val="24"/>
        <w:lang w:val="lt-LT"/>
      </w:rPr>
      <w:t>rojektas</w:t>
    </w:r>
  </w:p>
  <w:p w14:paraId="3E161115" w14:textId="77777777" w:rsidR="00EB1BFB" w:rsidRDefault="00EB1BFB" w:rsidP="00EB1BFB"/>
  <w:p w14:paraId="3E161116" w14:textId="77777777" w:rsidR="00EB1BFB" w:rsidRDefault="00EB1BFB" w:rsidP="00EB1BFB"/>
  <w:p w14:paraId="3E161117" w14:textId="7B2DA930" w:rsidR="00EB1BFB" w:rsidRPr="009F59FE" w:rsidRDefault="00EB1BFB" w:rsidP="009F59FE">
    <w:pPr>
      <w:jc w:val="center"/>
      <w:rPr>
        <w:rFonts w:ascii="TimesLT" w:hAnsi="TimesLT"/>
        <w:b/>
        <w:sz w:val="8"/>
      </w:rPr>
    </w:pPr>
  </w:p>
  <w:p w14:paraId="21C09C69" w14:textId="77777777" w:rsidR="009F59FE" w:rsidRPr="008C5ECF" w:rsidRDefault="009F59FE" w:rsidP="009F59FE">
    <w:pPr>
      <w:jc w:val="center"/>
      <w:rPr>
        <w:b/>
        <w:sz w:val="24"/>
      </w:rPr>
    </w:pPr>
  </w:p>
  <w:p w14:paraId="3E161119" w14:textId="77777777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ROKI</w:t>
    </w:r>
    <w:r w:rsidRPr="00B003F9">
      <w:rPr>
        <w:b/>
        <w:sz w:val="24"/>
        <w:szCs w:val="24"/>
        <w:lang w:val="lt-LT"/>
      </w:rPr>
      <w:t>Š</w:t>
    </w:r>
    <w:r w:rsidRPr="00B003F9">
      <w:rPr>
        <w:b/>
        <w:sz w:val="24"/>
        <w:szCs w:val="24"/>
      </w:rPr>
      <w:t>KIO RAJONO SAVIVALDYBĖS TARYBA</w:t>
    </w:r>
  </w:p>
  <w:p w14:paraId="3E16111A" w14:textId="77777777" w:rsidR="00EB1BFB" w:rsidRPr="00B003F9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SPRENDI</w:t>
    </w:r>
    <w:r w:rsidR="008C5ECF">
      <w:rPr>
        <w:b/>
        <w:sz w:val="24"/>
        <w:szCs w:val="24"/>
      </w:rPr>
      <w:t>M</w:t>
    </w:r>
    <w:r w:rsidRPr="00B003F9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0"/>
  </w:num>
  <w:num w:numId="5">
    <w:abstractNumId w:val="22"/>
  </w:num>
  <w:num w:numId="6">
    <w:abstractNumId w:val="12"/>
  </w:num>
  <w:num w:numId="7">
    <w:abstractNumId w:val="14"/>
  </w:num>
  <w:num w:numId="8">
    <w:abstractNumId w:val="23"/>
  </w:num>
  <w:num w:numId="9">
    <w:abstractNumId w:val="1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23593"/>
    <w:rsid w:val="000259A2"/>
    <w:rsid w:val="00026175"/>
    <w:rsid w:val="00036358"/>
    <w:rsid w:val="00036FAD"/>
    <w:rsid w:val="00064508"/>
    <w:rsid w:val="00072996"/>
    <w:rsid w:val="00093349"/>
    <w:rsid w:val="000A3BB7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25AF2"/>
    <w:rsid w:val="00126E4E"/>
    <w:rsid w:val="001330ED"/>
    <w:rsid w:val="00153554"/>
    <w:rsid w:val="00155062"/>
    <w:rsid w:val="0016597D"/>
    <w:rsid w:val="0019594C"/>
    <w:rsid w:val="001A624C"/>
    <w:rsid w:val="001E755B"/>
    <w:rsid w:val="001F50ED"/>
    <w:rsid w:val="0020306E"/>
    <w:rsid w:val="00203ED2"/>
    <w:rsid w:val="00204DCD"/>
    <w:rsid w:val="00204F63"/>
    <w:rsid w:val="00211CCD"/>
    <w:rsid w:val="002307DB"/>
    <w:rsid w:val="00247A8A"/>
    <w:rsid w:val="00262887"/>
    <w:rsid w:val="002632D6"/>
    <w:rsid w:val="0026367D"/>
    <w:rsid w:val="00264B23"/>
    <w:rsid w:val="00273FA4"/>
    <w:rsid w:val="00281DF3"/>
    <w:rsid w:val="00293062"/>
    <w:rsid w:val="002B45EC"/>
    <w:rsid w:val="002C3B0D"/>
    <w:rsid w:val="002C6466"/>
    <w:rsid w:val="002D44F8"/>
    <w:rsid w:val="002F3490"/>
    <w:rsid w:val="003034C2"/>
    <w:rsid w:val="00304325"/>
    <w:rsid w:val="00326EFA"/>
    <w:rsid w:val="00337A6A"/>
    <w:rsid w:val="003565EE"/>
    <w:rsid w:val="00360291"/>
    <w:rsid w:val="00362BC6"/>
    <w:rsid w:val="003637B8"/>
    <w:rsid w:val="003849F6"/>
    <w:rsid w:val="00396480"/>
    <w:rsid w:val="003A2F5A"/>
    <w:rsid w:val="003B6875"/>
    <w:rsid w:val="003C4839"/>
    <w:rsid w:val="003C5DF7"/>
    <w:rsid w:val="003D0888"/>
    <w:rsid w:val="003D41BF"/>
    <w:rsid w:val="003D7D31"/>
    <w:rsid w:val="00403D91"/>
    <w:rsid w:val="00404CC2"/>
    <w:rsid w:val="00433FE5"/>
    <w:rsid w:val="00441928"/>
    <w:rsid w:val="00453381"/>
    <w:rsid w:val="00454130"/>
    <w:rsid w:val="00456B5A"/>
    <w:rsid w:val="00456CA6"/>
    <w:rsid w:val="00463B59"/>
    <w:rsid w:val="004745CB"/>
    <w:rsid w:val="004855CF"/>
    <w:rsid w:val="00496D87"/>
    <w:rsid w:val="004A0DE4"/>
    <w:rsid w:val="004A6243"/>
    <w:rsid w:val="004B6F4E"/>
    <w:rsid w:val="004B7811"/>
    <w:rsid w:val="004C5593"/>
    <w:rsid w:val="00500C83"/>
    <w:rsid w:val="00503B9F"/>
    <w:rsid w:val="005133C6"/>
    <w:rsid w:val="0053298D"/>
    <w:rsid w:val="005359FB"/>
    <w:rsid w:val="0054024B"/>
    <w:rsid w:val="0056042B"/>
    <w:rsid w:val="005733CD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3120"/>
    <w:rsid w:val="006044C8"/>
    <w:rsid w:val="00612693"/>
    <w:rsid w:val="0063375A"/>
    <w:rsid w:val="00650837"/>
    <w:rsid w:val="00653B5A"/>
    <w:rsid w:val="0066772F"/>
    <w:rsid w:val="0067194A"/>
    <w:rsid w:val="00691353"/>
    <w:rsid w:val="00692B3D"/>
    <w:rsid w:val="006A760B"/>
    <w:rsid w:val="006B758E"/>
    <w:rsid w:val="006C769E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55E7D"/>
    <w:rsid w:val="007630D0"/>
    <w:rsid w:val="00763F15"/>
    <w:rsid w:val="007934D1"/>
    <w:rsid w:val="007A4608"/>
    <w:rsid w:val="007B05F9"/>
    <w:rsid w:val="007D7964"/>
    <w:rsid w:val="007E0AA8"/>
    <w:rsid w:val="007E7DC8"/>
    <w:rsid w:val="007F0319"/>
    <w:rsid w:val="007F2837"/>
    <w:rsid w:val="00807738"/>
    <w:rsid w:val="00812D5E"/>
    <w:rsid w:val="008234F9"/>
    <w:rsid w:val="00834BE9"/>
    <w:rsid w:val="0084084E"/>
    <w:rsid w:val="008532E2"/>
    <w:rsid w:val="00862F84"/>
    <w:rsid w:val="008637EA"/>
    <w:rsid w:val="00864EDA"/>
    <w:rsid w:val="00893CF3"/>
    <w:rsid w:val="008946E2"/>
    <w:rsid w:val="008950A7"/>
    <w:rsid w:val="00895630"/>
    <w:rsid w:val="008A1A66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16306"/>
    <w:rsid w:val="00917406"/>
    <w:rsid w:val="0092386F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C33E8"/>
    <w:rsid w:val="009C3E38"/>
    <w:rsid w:val="009E6FEE"/>
    <w:rsid w:val="009F59FE"/>
    <w:rsid w:val="009F6263"/>
    <w:rsid w:val="00A23712"/>
    <w:rsid w:val="00A24989"/>
    <w:rsid w:val="00A313BE"/>
    <w:rsid w:val="00A332D7"/>
    <w:rsid w:val="00A45DD4"/>
    <w:rsid w:val="00A46476"/>
    <w:rsid w:val="00A470D0"/>
    <w:rsid w:val="00A533ED"/>
    <w:rsid w:val="00A57695"/>
    <w:rsid w:val="00A678E3"/>
    <w:rsid w:val="00A74AAE"/>
    <w:rsid w:val="00A846B4"/>
    <w:rsid w:val="00AA0AEA"/>
    <w:rsid w:val="00AB24CF"/>
    <w:rsid w:val="00AC0428"/>
    <w:rsid w:val="00AC6EFA"/>
    <w:rsid w:val="00AE1B72"/>
    <w:rsid w:val="00AE5A36"/>
    <w:rsid w:val="00AF13EE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600D3"/>
    <w:rsid w:val="00B71DC3"/>
    <w:rsid w:val="00B762A5"/>
    <w:rsid w:val="00B84056"/>
    <w:rsid w:val="00B911CB"/>
    <w:rsid w:val="00B91E5F"/>
    <w:rsid w:val="00B9208D"/>
    <w:rsid w:val="00B92771"/>
    <w:rsid w:val="00BB208E"/>
    <w:rsid w:val="00BD17C2"/>
    <w:rsid w:val="00BE3959"/>
    <w:rsid w:val="00BF1C9E"/>
    <w:rsid w:val="00BF4F79"/>
    <w:rsid w:val="00C175C8"/>
    <w:rsid w:val="00C20FE0"/>
    <w:rsid w:val="00C212C5"/>
    <w:rsid w:val="00C225F0"/>
    <w:rsid w:val="00C319DD"/>
    <w:rsid w:val="00C513FA"/>
    <w:rsid w:val="00C63816"/>
    <w:rsid w:val="00C70851"/>
    <w:rsid w:val="00C77F8D"/>
    <w:rsid w:val="00C8731A"/>
    <w:rsid w:val="00CA2162"/>
    <w:rsid w:val="00CA536C"/>
    <w:rsid w:val="00CA64B5"/>
    <w:rsid w:val="00CB3404"/>
    <w:rsid w:val="00CB3D10"/>
    <w:rsid w:val="00CC5051"/>
    <w:rsid w:val="00CD5DCF"/>
    <w:rsid w:val="00CE7766"/>
    <w:rsid w:val="00CF604A"/>
    <w:rsid w:val="00CF6B61"/>
    <w:rsid w:val="00D00ADB"/>
    <w:rsid w:val="00D07D80"/>
    <w:rsid w:val="00D3404E"/>
    <w:rsid w:val="00D342D4"/>
    <w:rsid w:val="00D42505"/>
    <w:rsid w:val="00D476EA"/>
    <w:rsid w:val="00D55AC6"/>
    <w:rsid w:val="00D722A9"/>
    <w:rsid w:val="00D80716"/>
    <w:rsid w:val="00D84CB1"/>
    <w:rsid w:val="00D84E54"/>
    <w:rsid w:val="00D9075B"/>
    <w:rsid w:val="00D930C5"/>
    <w:rsid w:val="00D9498F"/>
    <w:rsid w:val="00DA0933"/>
    <w:rsid w:val="00DA6115"/>
    <w:rsid w:val="00DD4478"/>
    <w:rsid w:val="00DE0F1E"/>
    <w:rsid w:val="00DE738F"/>
    <w:rsid w:val="00E441EF"/>
    <w:rsid w:val="00E445B6"/>
    <w:rsid w:val="00E47292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D0B6A"/>
    <w:rsid w:val="00ED38BE"/>
    <w:rsid w:val="00ED4552"/>
    <w:rsid w:val="00ED479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2FEA"/>
    <w:rsid w:val="00FA6FD9"/>
    <w:rsid w:val="00FB6825"/>
    <w:rsid w:val="00FD1AE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3121-B385-4A9B-AE63-D502C95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2019-11-20T07:56:00Z</cp:lastPrinted>
  <dcterms:created xsi:type="dcterms:W3CDTF">2020-05-05T07:33:00Z</dcterms:created>
  <dcterms:modified xsi:type="dcterms:W3CDTF">2020-05-05T07:40:00Z</dcterms:modified>
</cp:coreProperties>
</file>